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your name:"/>
        <w:tag w:val="Enter your name:"/>
        <w:id w:val="-1071657724"/>
        <w:placeholder>
          <w:docPart w:val="6AB0D793A1304B8DB7E76AE029B303C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FF3478" w:rsidRPr="007323C6" w:rsidRDefault="007323C6">
          <w:pPr>
            <w:pStyle w:val="ContactInfo"/>
          </w:pPr>
          <w:r>
            <w:t>Your Name</w:t>
          </w:r>
        </w:p>
      </w:sdtContent>
    </w:sdt>
    <w:sdt>
      <w:sdtPr>
        <w:alias w:val="Enter your street address:"/>
        <w:tag w:val="Enter your street address:"/>
        <w:id w:val="-28192178"/>
        <w:placeholder>
          <w:docPart w:val="F1A19BC174DB4C90AFEFA73C97F388B3"/>
        </w:placeholder>
        <w:temporary/>
        <w:showingPlcHdr/>
        <w15:appearance w15:val="hidden"/>
      </w:sdtPr>
      <w:sdtEndPr/>
      <w:sdtContent>
        <w:p w:rsidR="00FF3478" w:rsidRDefault="001A02AC">
          <w:pPr>
            <w:pStyle w:val="ContactInfo"/>
          </w:pPr>
          <w:r>
            <w:t>Street Address</w:t>
          </w:r>
        </w:p>
      </w:sdtContent>
    </w:sdt>
    <w:sdt>
      <w:sdtPr>
        <w:alias w:val="Enter your city, st zip code:"/>
        <w:tag w:val="Enter your city, st zip code:"/>
        <w:id w:val="828716564"/>
        <w:placeholder>
          <w:docPart w:val="AA1EF792B9604CBC8F1430541A1DA0ED"/>
        </w:placeholder>
        <w:temporary/>
        <w:showingPlcHdr/>
        <w15:appearance w15:val="hidden"/>
      </w:sdtPr>
      <w:sdtEndPr/>
      <w:sdtContent>
        <w:p w:rsidR="00FF3478" w:rsidRDefault="00AB175B">
          <w:pPr>
            <w:pStyle w:val="ContactInfo"/>
          </w:pPr>
          <w:r>
            <w:t xml:space="preserve">City, ST </w:t>
          </w:r>
          <w:r w:rsidR="001A02AC">
            <w:t>ZIP Code</w:t>
          </w:r>
        </w:p>
      </w:sdtContent>
    </w:sdt>
    <w:sdt>
      <w:sdtPr>
        <w:alias w:val="Enter date:"/>
        <w:tag w:val="Enter date:"/>
        <w:id w:val="-134568109"/>
        <w:placeholder>
          <w:docPart w:val="79B04636DCDA4CFA82C802222912D529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FF3478" w:rsidRPr="00601099" w:rsidRDefault="00601099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9462AF5857764FEABA5B342131B4B5C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FF3478" w:rsidRDefault="001A02AC">
          <w:pPr>
            <w:pStyle w:val="ContactInfo"/>
          </w:pPr>
          <w:r>
            <w:t>Recipient Name</w:t>
          </w:r>
        </w:p>
      </w:sdtContent>
    </w:sdt>
    <w:sdt>
      <w:sdtPr>
        <w:alias w:val="Enter recipient title:"/>
        <w:tag w:val="Enter recipient title:"/>
        <w:id w:val="-1025093588"/>
        <w:placeholder>
          <w:docPart w:val="9EA432DE53A243A19BB52A7CD29C3EE8"/>
        </w:placeholder>
        <w:temporary/>
        <w:showingPlcHdr/>
        <w15:appearance w15:val="hidden"/>
      </w:sdtPr>
      <w:sdtEndPr/>
      <w:sdtContent>
        <w:p w:rsidR="00FF3478" w:rsidRDefault="001A02AC">
          <w:pPr>
            <w:pStyle w:val="ContactInfo"/>
          </w:pPr>
          <w:r>
            <w:t>Title</w:t>
          </w:r>
        </w:p>
      </w:sdtContent>
    </w:sdt>
    <w:sdt>
      <w:sdtPr>
        <w:alias w:val="Enter recipient company name:"/>
        <w:tag w:val="Enter recipient company name:"/>
        <w:id w:val="-1896969174"/>
        <w:placeholder>
          <w:docPart w:val="BC10D8E1158849DC844E7C853603236F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FF3478" w:rsidRDefault="001A02AC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874039300"/>
        <w:placeholder>
          <w:docPart w:val="F1A19BC174DB4C90AFEFA73C97F388B3"/>
        </w:placeholder>
        <w:temporary/>
        <w:showingPlcHdr/>
        <w15:appearance w15:val="hidden"/>
      </w:sdtPr>
      <w:sdtEndPr/>
      <w:sdtContent>
        <w:p w:rsidR="00FF3478" w:rsidRDefault="00265C26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1389496779"/>
        <w:placeholder>
          <w:docPart w:val="AA1EF792B9604CBC8F1430541A1DA0ED"/>
        </w:placeholder>
        <w:temporary/>
        <w:showingPlcHdr/>
        <w15:appearance w15:val="hidden"/>
      </w:sdtPr>
      <w:sdtEndPr/>
      <w:sdtContent>
        <w:p w:rsidR="00FF3478" w:rsidRDefault="00265C26">
          <w:pPr>
            <w:pStyle w:val="ContactInfo"/>
          </w:pPr>
          <w:r>
            <w:t>City, ST ZIP Code</w:t>
          </w:r>
        </w:p>
      </w:sdtContent>
    </w:sdt>
    <w:p w:rsidR="00FF3478" w:rsidRDefault="001A02AC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33163"/>
          <w:placeholder>
            <w:docPart w:val="9462AF5857764FEABA5B342131B4B5C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265C26">
            <w:t>Recipient Name</w:t>
          </w:r>
        </w:sdtContent>
      </w:sdt>
      <w:r>
        <w:t>:</w:t>
      </w:r>
    </w:p>
    <w:p w:rsidR="00827FC6" w:rsidRDefault="00827FC6" w:rsidP="00827FC6">
      <w:r>
        <w:t>I am writing today to ask that you take a closer look at the safety of the shopping carts in your store. As a customer, I depend on your store’s carts to help keep my children safe when I shop. The last time I stopped in, however, I could not find many carts, if any at all, that had working safety belts.</w:t>
      </w:r>
    </w:p>
    <w:p w:rsidR="00827FC6" w:rsidRDefault="00827FC6" w:rsidP="00827FC6">
      <w:r>
        <w:t>Shopping cart safety is not an issue to take lightly. Every year, more than 20,000 children are injured seriously enough to be treated in an emergency depart</w:t>
      </w:r>
      <w:r>
        <w:lastRenderedPageBreak/>
        <w:t>ment—that’s about 3 children every hour. It’s not a question of supervision either; I can’t look for what I need at your store if I’m actively watching my child every moment we’re there.</w:t>
      </w:r>
    </w:p>
    <w:p w:rsidR="00827FC6" w:rsidRDefault="00827FC6" w:rsidP="00827FC6">
      <w:r>
        <w:t xml:space="preserve">Please help the families that shop at your store by installing new, working safety belts on your carts. </w:t>
      </w:r>
      <w:r w:rsidR="00734DB2">
        <w:t xml:space="preserve">Better yet, make available carts that have the child seating position low to the ground (some look like miniature cars attached to the front of the cart); these are the safest design. </w:t>
      </w:r>
      <w:r>
        <w:t xml:space="preserve">Not only </w:t>
      </w:r>
      <w:r w:rsidR="00734DB2">
        <w:t>would this</w:t>
      </w:r>
      <w:r>
        <w:t xml:space="preserve"> help protect children who come in to your store, but it also shows parents like me that you value </w:t>
      </w:r>
      <w:r w:rsidR="00734DB2">
        <w:t>our</w:t>
      </w:r>
      <w:r>
        <w:t xml:space="preserve"> business and care about the challenges we face in keeping our children safe.</w:t>
      </w:r>
    </w:p>
    <w:p w:rsidR="00FF3478" w:rsidRDefault="00006468">
      <w:pPr>
        <w:pStyle w:val="Closing"/>
      </w:pPr>
      <w:sdt>
        <w:sdtPr>
          <w:alias w:val="Sincerely:"/>
          <w:tag w:val="Sincerely:"/>
          <w:id w:val="-1413696727"/>
          <w:placeholder>
            <w:docPart w:val="EAEFDC7C7C0547438EC791273ED632E0"/>
          </w:placeholder>
          <w:temporary/>
          <w:showingPlcHdr/>
          <w15:appearance w15:val="hidden"/>
        </w:sdtPr>
        <w:sdtEndPr/>
        <w:sdtContent>
          <w:r w:rsidR="00A84B66">
            <w:t>Sincerely</w:t>
          </w:r>
        </w:sdtContent>
      </w:sdt>
      <w:r w:rsidR="001A02AC">
        <w:t>,</w:t>
      </w:r>
      <w:bookmarkStart w:id="0" w:name="_GoBack"/>
      <w:bookmarkEnd w:id="0"/>
    </w:p>
    <w:sdt>
      <w:sdtPr>
        <w:alias w:val="Enter your name:"/>
        <w:tag w:val="Enter your name:"/>
        <w:id w:val="-1909909023"/>
        <w:placeholder>
          <w:docPart w:val="F732B4ACFF7B41E08C15A0BC6ED3716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323C6" w:rsidRDefault="007323C6" w:rsidP="00985B97">
          <w:pPr>
            <w:pStyle w:val="Signature"/>
          </w:pPr>
          <w:r>
            <w:t>Your Name</w:t>
          </w:r>
        </w:p>
      </w:sdtContent>
    </w:sdt>
    <w:sectPr w:rsidR="007323C6" w:rsidSect="003E65E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C6" w:rsidRDefault="00827FC6">
      <w:pPr>
        <w:spacing w:after="0" w:line="240" w:lineRule="auto"/>
      </w:pPr>
      <w:r>
        <w:separator/>
      </w:r>
    </w:p>
  </w:endnote>
  <w:endnote w:type="continuationSeparator" w:id="0">
    <w:p w:rsidR="00827FC6" w:rsidRDefault="0082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C6" w:rsidRDefault="00827FC6">
      <w:pPr>
        <w:spacing w:after="0" w:line="240" w:lineRule="auto"/>
      </w:pPr>
      <w:r>
        <w:separator/>
      </w:r>
    </w:p>
  </w:footnote>
  <w:footnote w:type="continuationSeparator" w:id="0">
    <w:p w:rsidR="00827FC6" w:rsidRDefault="0082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717637472"/>
      <w:placeholder>
        <w:docPart w:val="9462AF5857764FEABA5B342131B4B5C1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:rsidR="00FF3478" w:rsidRDefault="00265C26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1353842341"/>
      <w:placeholder>
        <w:docPart w:val="E79C974FC6624ACDB46F5E0873B99D77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601099" w:rsidRPr="00601099" w:rsidRDefault="00601099" w:rsidP="00601099">
        <w:pPr>
          <w:pStyle w:val="Header"/>
        </w:pPr>
        <w:r w:rsidRPr="00601099">
          <w:t>Date</w:t>
        </w:r>
      </w:p>
    </w:sdtContent>
  </w:sdt>
  <w:p w:rsidR="00FF3478" w:rsidRDefault="001A02A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39B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0D4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F0E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848F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1E6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DED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4E19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6E98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FD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EB4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27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C6"/>
    <w:rsid w:val="00006468"/>
    <w:rsid w:val="000A7E38"/>
    <w:rsid w:val="000C1C7F"/>
    <w:rsid w:val="0011307F"/>
    <w:rsid w:val="00151040"/>
    <w:rsid w:val="001A02AC"/>
    <w:rsid w:val="00222B49"/>
    <w:rsid w:val="00265C26"/>
    <w:rsid w:val="00283015"/>
    <w:rsid w:val="0028643B"/>
    <w:rsid w:val="00294D8C"/>
    <w:rsid w:val="00303074"/>
    <w:rsid w:val="003758A1"/>
    <w:rsid w:val="00390B11"/>
    <w:rsid w:val="00395989"/>
    <w:rsid w:val="00396B5B"/>
    <w:rsid w:val="003C2A04"/>
    <w:rsid w:val="003E65E7"/>
    <w:rsid w:val="0050775A"/>
    <w:rsid w:val="005558EB"/>
    <w:rsid w:val="0059438C"/>
    <w:rsid w:val="005A26C9"/>
    <w:rsid w:val="005F019D"/>
    <w:rsid w:val="00601099"/>
    <w:rsid w:val="006139B7"/>
    <w:rsid w:val="006366B7"/>
    <w:rsid w:val="00660A3B"/>
    <w:rsid w:val="007323C6"/>
    <w:rsid w:val="00734DB2"/>
    <w:rsid w:val="007D6526"/>
    <w:rsid w:val="00827FC6"/>
    <w:rsid w:val="0083166B"/>
    <w:rsid w:val="008660A1"/>
    <w:rsid w:val="008851A9"/>
    <w:rsid w:val="008D00D3"/>
    <w:rsid w:val="00985B97"/>
    <w:rsid w:val="009D5D9E"/>
    <w:rsid w:val="009E4A49"/>
    <w:rsid w:val="00A22F12"/>
    <w:rsid w:val="00A767EB"/>
    <w:rsid w:val="00A84B66"/>
    <w:rsid w:val="00A939DB"/>
    <w:rsid w:val="00AB175B"/>
    <w:rsid w:val="00B53E5E"/>
    <w:rsid w:val="00B85816"/>
    <w:rsid w:val="00CF244B"/>
    <w:rsid w:val="00CF49FE"/>
    <w:rsid w:val="00D72FB7"/>
    <w:rsid w:val="00DE01DE"/>
    <w:rsid w:val="00DE10FD"/>
    <w:rsid w:val="00E758DA"/>
    <w:rsid w:val="00F30BE7"/>
    <w:rsid w:val="00F45980"/>
    <w:rsid w:val="00F75B5C"/>
    <w:rsid w:val="00FE687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59B01A-41D3-49CF-9428-DCABE2D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4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53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E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E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E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E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E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E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1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losing">
    <w:name w:val="Closing"/>
    <w:basedOn w:val="Normal"/>
    <w:next w:val="Signature"/>
    <w:uiPriority w:val="5"/>
    <w:qFormat/>
    <w:pPr>
      <w:spacing w:after="1000" w:line="240" w:lineRule="auto"/>
    </w:pPr>
  </w:style>
  <w:style w:type="paragraph" w:styleId="Header">
    <w:name w:val="header"/>
    <w:basedOn w:val="Normal"/>
    <w:link w:val="HeaderChar"/>
    <w:uiPriority w:val="99"/>
    <w:rsid w:val="00303074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074"/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</w:rPr>
  </w:style>
  <w:style w:type="paragraph" w:styleId="Signature">
    <w:name w:val="Signature"/>
    <w:basedOn w:val="Normal"/>
    <w:next w:val="Normal"/>
    <w:uiPriority w:val="6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3E5E"/>
  </w:style>
  <w:style w:type="paragraph" w:styleId="BlockText">
    <w:name w:val="Block Text"/>
    <w:basedOn w:val="Normal"/>
    <w:uiPriority w:val="99"/>
    <w:semiHidden/>
    <w:unhideWhenUsed/>
    <w:rsid w:val="00B53E5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3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E5E"/>
  </w:style>
  <w:style w:type="paragraph" w:styleId="BodyText3">
    <w:name w:val="Body Text 3"/>
    <w:basedOn w:val="Normal"/>
    <w:link w:val="BodyText3Char"/>
    <w:uiPriority w:val="99"/>
    <w:semiHidden/>
    <w:unhideWhenUsed/>
    <w:rsid w:val="00B53E5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E5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3E5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E5E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E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E5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3E5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3E5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E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E5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3E5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3E5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A22F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E5E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3E5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5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5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3E5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E5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3E5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E5E"/>
  </w:style>
  <w:style w:type="character" w:styleId="Emphasis">
    <w:name w:val="Emphasis"/>
    <w:basedOn w:val="DefaultParagraphFont"/>
    <w:uiPriority w:val="20"/>
    <w:semiHidden/>
    <w:unhideWhenUsed/>
    <w:qFormat/>
    <w:rsid w:val="00B53E5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3E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E5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E5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3E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3E5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30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74"/>
  </w:style>
  <w:style w:type="character" w:styleId="FootnoteReference">
    <w:name w:val="footnote reference"/>
    <w:basedOn w:val="DefaultParagraphFont"/>
    <w:uiPriority w:val="99"/>
    <w:semiHidden/>
    <w:unhideWhenUsed/>
    <w:rsid w:val="00B53E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E5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E5E"/>
    <w:rPr>
      <w:szCs w:val="20"/>
    </w:rPr>
  </w:style>
  <w:style w:type="table" w:styleId="GridTable1Light">
    <w:name w:val="Grid Table 1 Light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53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E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E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E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E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E5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E5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3E5E"/>
  </w:style>
  <w:style w:type="paragraph" w:styleId="HTMLAddress">
    <w:name w:val="HTML Address"/>
    <w:basedOn w:val="Normal"/>
    <w:link w:val="HTMLAddressChar"/>
    <w:uiPriority w:val="99"/>
    <w:semiHidden/>
    <w:unhideWhenUsed/>
    <w:rsid w:val="00B53E5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E5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3E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3E5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3E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3E5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E5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E5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3E5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3E5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3E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3E5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3E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22B4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22B4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B4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222B49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3E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3E5E"/>
  </w:style>
  <w:style w:type="paragraph" w:styleId="List">
    <w:name w:val="List"/>
    <w:basedOn w:val="Normal"/>
    <w:uiPriority w:val="99"/>
    <w:semiHidden/>
    <w:unhideWhenUsed/>
    <w:rsid w:val="00B53E5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3E5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3E5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3E5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3E5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3E5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3E5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3E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3E5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3E5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3E5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3E5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3E5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3E5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3E5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3E5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3E5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3E5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3E5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3E5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B53E5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3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E5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3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E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B53E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3E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3E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3E5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E5E"/>
  </w:style>
  <w:style w:type="character" w:styleId="PageNumber">
    <w:name w:val="page number"/>
    <w:basedOn w:val="DefaultParagraphFont"/>
    <w:uiPriority w:val="99"/>
    <w:semiHidden/>
    <w:unhideWhenUsed/>
    <w:rsid w:val="00B53E5E"/>
  </w:style>
  <w:style w:type="table" w:styleId="PlainTable1">
    <w:name w:val="Plain Table 1"/>
    <w:basedOn w:val="TableNormal"/>
    <w:uiPriority w:val="41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3E5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E5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A22F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2F1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B53E5E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83166B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3166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3E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390B11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B53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3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3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3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3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3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3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3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3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3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3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3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3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3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3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3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3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3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3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3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3E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3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3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3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3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3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3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3E5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3E5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3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3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3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3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3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3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3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83166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3166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53E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3E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3E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3E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3E5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3E5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3E5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3E5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3E5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3E5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0D3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B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b009\AppData\Roaming\Microsoft\Templates\Letter%20complaining%20about%20customer%20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0D793A1304B8DB7E76AE029B3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1E31-3EA7-47B7-8966-1F7DEC62EADF}"/>
      </w:docPartPr>
      <w:docPartBody>
        <w:p w:rsidR="003715C3" w:rsidRDefault="003715C3">
          <w:pPr>
            <w:pStyle w:val="6AB0D793A1304B8DB7E76AE029B303C8"/>
          </w:pPr>
          <w:r>
            <w:t>Your Name</w:t>
          </w:r>
        </w:p>
      </w:docPartBody>
    </w:docPart>
    <w:docPart>
      <w:docPartPr>
        <w:name w:val="F1A19BC174DB4C90AFEFA73C97F3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1D06-CFED-4672-8239-0B3797C856ED}"/>
      </w:docPartPr>
      <w:docPartBody>
        <w:p w:rsidR="003715C3" w:rsidRDefault="003715C3">
          <w:pPr>
            <w:pStyle w:val="F1A19BC174DB4C90AFEFA73C97F388B3"/>
          </w:pPr>
          <w:r>
            <w:t>Street Address</w:t>
          </w:r>
        </w:p>
      </w:docPartBody>
    </w:docPart>
    <w:docPart>
      <w:docPartPr>
        <w:name w:val="AA1EF792B9604CBC8F1430541A1D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C5E7-0D44-4E62-9AAD-FCCE4402DCB4}"/>
      </w:docPartPr>
      <w:docPartBody>
        <w:p w:rsidR="003715C3" w:rsidRDefault="003715C3">
          <w:pPr>
            <w:pStyle w:val="AA1EF792B9604CBC8F1430541A1DA0ED"/>
          </w:pPr>
          <w:r>
            <w:t>City, ST ZIP Code</w:t>
          </w:r>
        </w:p>
      </w:docPartBody>
    </w:docPart>
    <w:docPart>
      <w:docPartPr>
        <w:name w:val="79B04636DCDA4CFA82C802222912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2289-2E82-4FA7-9C0F-E44E27C27695}"/>
      </w:docPartPr>
      <w:docPartBody>
        <w:p w:rsidR="003715C3" w:rsidRDefault="003715C3">
          <w:pPr>
            <w:pStyle w:val="79B04636DCDA4CFA82C802222912D529"/>
          </w:pPr>
          <w:r>
            <w:t>Date</w:t>
          </w:r>
        </w:p>
      </w:docPartBody>
    </w:docPart>
    <w:docPart>
      <w:docPartPr>
        <w:name w:val="9462AF5857764FEABA5B342131B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74D7-EAB6-4D6D-861A-6495D779E588}"/>
      </w:docPartPr>
      <w:docPartBody>
        <w:p w:rsidR="003715C3" w:rsidRDefault="003715C3">
          <w:pPr>
            <w:pStyle w:val="9462AF5857764FEABA5B342131B4B5C1"/>
          </w:pPr>
          <w:r>
            <w:t>Recipient Name</w:t>
          </w:r>
        </w:p>
      </w:docPartBody>
    </w:docPart>
    <w:docPart>
      <w:docPartPr>
        <w:name w:val="9EA432DE53A243A19BB52A7CD29C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D510-65AF-43F8-991D-DA334759A7DE}"/>
      </w:docPartPr>
      <w:docPartBody>
        <w:p w:rsidR="003715C3" w:rsidRDefault="003715C3">
          <w:pPr>
            <w:pStyle w:val="9EA432DE53A243A19BB52A7CD29C3EE8"/>
          </w:pPr>
          <w:r>
            <w:t>Title</w:t>
          </w:r>
        </w:p>
      </w:docPartBody>
    </w:docPart>
    <w:docPart>
      <w:docPartPr>
        <w:name w:val="BC10D8E1158849DC844E7C853603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2BCB-F28E-4902-A14C-7E5C6A53205F}"/>
      </w:docPartPr>
      <w:docPartBody>
        <w:p w:rsidR="003715C3" w:rsidRDefault="003715C3">
          <w:pPr>
            <w:pStyle w:val="BC10D8E1158849DC844E7C853603236F"/>
          </w:pPr>
          <w:r>
            <w:t>Company Name</w:t>
          </w:r>
        </w:p>
      </w:docPartBody>
    </w:docPart>
    <w:docPart>
      <w:docPartPr>
        <w:name w:val="E79C974FC6624ACDB46F5E0873B9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4CEB-9904-452D-BE5C-200F45249A82}"/>
      </w:docPartPr>
      <w:docPartBody>
        <w:p w:rsidR="003715C3" w:rsidRDefault="003715C3">
          <w:pPr>
            <w:pStyle w:val="E79C974FC6624ACDB46F5E0873B99D77"/>
          </w:pPr>
          <w:r>
            <w:t>on</w:t>
          </w:r>
        </w:p>
      </w:docPartBody>
    </w:docPart>
    <w:docPart>
      <w:docPartPr>
        <w:name w:val="EAEFDC7C7C0547438EC791273ED6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343D-516A-4517-B31F-00FADDD0F952}"/>
      </w:docPartPr>
      <w:docPartBody>
        <w:p w:rsidR="003715C3" w:rsidRDefault="003715C3">
          <w:pPr>
            <w:pStyle w:val="EAEFDC7C7C0547438EC791273ED632E0"/>
          </w:pPr>
          <w:r>
            <w:t>Sincerely</w:t>
          </w:r>
        </w:p>
      </w:docPartBody>
    </w:docPart>
    <w:docPart>
      <w:docPartPr>
        <w:name w:val="F732B4ACFF7B41E08C15A0BC6ED3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B9A4-C70B-4232-826C-7207823C053A}"/>
      </w:docPartPr>
      <w:docPartBody>
        <w:p w:rsidR="003715C3" w:rsidRDefault="003715C3">
          <w:pPr>
            <w:pStyle w:val="F732B4ACFF7B41E08C15A0BC6ED3716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3"/>
    <w:rsid w:val="003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0D793A1304B8DB7E76AE029B303C8">
    <w:name w:val="6AB0D793A1304B8DB7E76AE029B303C8"/>
  </w:style>
  <w:style w:type="paragraph" w:customStyle="1" w:styleId="F1A19BC174DB4C90AFEFA73C97F388B3">
    <w:name w:val="F1A19BC174DB4C90AFEFA73C97F388B3"/>
  </w:style>
  <w:style w:type="paragraph" w:customStyle="1" w:styleId="AA1EF792B9604CBC8F1430541A1DA0ED">
    <w:name w:val="AA1EF792B9604CBC8F1430541A1DA0ED"/>
  </w:style>
  <w:style w:type="paragraph" w:customStyle="1" w:styleId="48A9BB9FAB5448DEAD7C3E1D4378CC04">
    <w:name w:val="48A9BB9FAB5448DEAD7C3E1D4378CC04"/>
  </w:style>
  <w:style w:type="paragraph" w:customStyle="1" w:styleId="04259FD960574FCFAF1DD2590A50F904">
    <w:name w:val="04259FD960574FCFAF1DD2590A50F904"/>
  </w:style>
  <w:style w:type="paragraph" w:customStyle="1" w:styleId="79B04636DCDA4CFA82C802222912D529">
    <w:name w:val="79B04636DCDA4CFA82C802222912D529"/>
  </w:style>
  <w:style w:type="paragraph" w:customStyle="1" w:styleId="9462AF5857764FEABA5B342131B4B5C1">
    <w:name w:val="9462AF5857764FEABA5B342131B4B5C1"/>
  </w:style>
  <w:style w:type="paragraph" w:customStyle="1" w:styleId="9EA432DE53A243A19BB52A7CD29C3EE8">
    <w:name w:val="9EA432DE53A243A19BB52A7CD29C3EE8"/>
  </w:style>
  <w:style w:type="paragraph" w:customStyle="1" w:styleId="BC10D8E1158849DC844E7C853603236F">
    <w:name w:val="BC10D8E1158849DC844E7C853603236F"/>
  </w:style>
  <w:style w:type="paragraph" w:customStyle="1" w:styleId="008566132A3140308C3FCC9BA2F4BACD">
    <w:name w:val="008566132A3140308C3FCC9BA2F4BACD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95959" w:themeColor="text1" w:themeTint="A6"/>
    </w:rPr>
  </w:style>
  <w:style w:type="paragraph" w:customStyle="1" w:styleId="2E3F15EBFB0D4BA8A225AED86FA6C27D">
    <w:name w:val="2E3F15EBFB0D4BA8A225AED86FA6C27D"/>
  </w:style>
  <w:style w:type="paragraph" w:customStyle="1" w:styleId="29B10B2275B5419C8DA78CF630EC6525">
    <w:name w:val="29B10B2275B5419C8DA78CF630EC6525"/>
  </w:style>
  <w:style w:type="paragraph" w:customStyle="1" w:styleId="D0A9A9FC54A741D6BF5C5D2189922B16">
    <w:name w:val="D0A9A9FC54A741D6BF5C5D2189922B16"/>
  </w:style>
  <w:style w:type="paragraph" w:customStyle="1" w:styleId="3A998E194D6D4854928D1ED6DAE88FBC">
    <w:name w:val="3A998E194D6D4854928D1ED6DAE88FBC"/>
  </w:style>
  <w:style w:type="paragraph" w:customStyle="1" w:styleId="E79C974FC6624ACDB46F5E0873B99D77">
    <w:name w:val="E79C974FC6624ACDB46F5E0873B99D77"/>
  </w:style>
  <w:style w:type="paragraph" w:customStyle="1" w:styleId="D12EB02E58434929A28C53FF03B69AFD">
    <w:name w:val="D12EB02E58434929A28C53FF03B69AFD"/>
  </w:style>
  <w:style w:type="paragraph" w:customStyle="1" w:styleId="6607086C65474CE1B3607D04DDD0B8D1">
    <w:name w:val="6607086C65474CE1B3607D04DDD0B8D1"/>
  </w:style>
  <w:style w:type="paragraph" w:customStyle="1" w:styleId="2127ECA1EB2D46FABBE3FF0A2F28E775">
    <w:name w:val="2127ECA1EB2D46FABBE3FF0A2F28E775"/>
  </w:style>
  <w:style w:type="paragraph" w:customStyle="1" w:styleId="3F4B922EBEB544EDBC88EAAD9E8C0599">
    <w:name w:val="3F4B922EBEB544EDBC88EAAD9E8C0599"/>
  </w:style>
  <w:style w:type="paragraph" w:customStyle="1" w:styleId="53B30E35BC244CD5A90978A7350F6F36">
    <w:name w:val="53B30E35BC244CD5A90978A7350F6F36"/>
  </w:style>
  <w:style w:type="paragraph" w:customStyle="1" w:styleId="47A96D15450540E99FE14FFB222CC586">
    <w:name w:val="47A96D15450540E99FE14FFB222CC586"/>
  </w:style>
  <w:style w:type="paragraph" w:customStyle="1" w:styleId="9473A720B69E48079B941D16676BDDD9">
    <w:name w:val="9473A720B69E48079B941D16676BDDD9"/>
  </w:style>
  <w:style w:type="paragraph" w:customStyle="1" w:styleId="5A9C04E588EA44528B725E9EEC1EB425">
    <w:name w:val="5A9C04E588EA44528B725E9EEC1EB425"/>
  </w:style>
  <w:style w:type="paragraph" w:customStyle="1" w:styleId="EBDEB8D3ABEC41BC9004FF45C1F3BBBE">
    <w:name w:val="EBDEB8D3ABEC41BC9004FF45C1F3BBBE"/>
  </w:style>
  <w:style w:type="paragraph" w:customStyle="1" w:styleId="EAEFDC7C7C0547438EC791273ED632E0">
    <w:name w:val="EAEFDC7C7C0547438EC791273ED632E0"/>
  </w:style>
  <w:style w:type="paragraph" w:customStyle="1" w:styleId="F732B4ACFF7B41E08C15A0BC6ED37169">
    <w:name w:val="F732B4ACFF7B41E08C15A0BC6ED37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complaining about customer service.dotx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Boylan, Katrina</dc:creator>
  <cp:keywords/>
  <cp:lastModifiedBy>Boylan, Katrina</cp:lastModifiedBy>
  <cp:revision>3</cp:revision>
  <dcterms:created xsi:type="dcterms:W3CDTF">2019-01-22T20:17:00Z</dcterms:created>
  <dcterms:modified xsi:type="dcterms:W3CDTF">2019-01-22T20:18:00Z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